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Директор ГУСО «Приаргунский</w:t>
            </w:r>
          </w:p>
          <w:p w:rsidR="005A2E55" w:rsidRPr="00C34FC2" w:rsidRDefault="005A2E55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комплексный центр социального обслуживания населения «Солнышко»</w:t>
            </w:r>
            <w:r w:rsidR="00BC67FF" w:rsidRPr="00C34FC2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5A2E55">
            <w:pPr>
              <w:jc w:val="center"/>
              <w:rPr>
                <w:rFonts w:eastAsia="Calibri"/>
                <w:sz w:val="22"/>
                <w:szCs w:val="22"/>
              </w:rPr>
            </w:pPr>
            <w:bookmarkStart w:id="0" w:name="Медведева"/>
            <w:r w:rsidRPr="00C34FC2">
              <w:rPr>
                <w:rFonts w:eastAsia="Calibri"/>
                <w:sz w:val="22"/>
                <w:szCs w:val="22"/>
              </w:rPr>
              <w:t>Медведева Л.В.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C34FC2" w:rsidRDefault="009F619E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FC2">
              <w:rPr>
                <w:rFonts w:eastAsia="Calibri"/>
                <w:sz w:val="20"/>
                <w:szCs w:val="20"/>
              </w:rPr>
              <w:t>450000</w:t>
            </w:r>
          </w:p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4FC2" w:rsidRDefault="004D1371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C34FC2" w:rsidRDefault="00832DDA" w:rsidP="00C34FC2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6</w:t>
            </w:r>
            <w:r w:rsidR="00C34FC2" w:rsidRPr="00C34FC2">
              <w:rPr>
                <w:rFonts w:eastAsia="Calibri"/>
                <w:sz w:val="22"/>
                <w:szCs w:val="22"/>
              </w:rPr>
              <w:t>58750,68</w:t>
            </w:r>
          </w:p>
        </w:tc>
        <w:tc>
          <w:tcPr>
            <w:tcW w:w="1446" w:type="dxa"/>
          </w:tcPr>
          <w:p w:rsidR="005A2E55" w:rsidRPr="00C34FC2" w:rsidRDefault="0036135F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C34FC2" w:rsidRDefault="005A2E55" w:rsidP="00832DDA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5A2E55" w:rsidRPr="00C34FC2" w:rsidRDefault="000701D9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0"/>
                <w:szCs w:val="20"/>
              </w:rPr>
            </w:pPr>
            <w:r w:rsidRPr="00C34FC2">
              <w:rPr>
                <w:rFonts w:eastAsia="Calibri"/>
                <w:sz w:val="20"/>
                <w:szCs w:val="20"/>
              </w:rPr>
              <w:t>45000</w:t>
            </w:r>
            <w:r w:rsidR="00832DDA" w:rsidRPr="00C34FC2">
              <w:rPr>
                <w:rFonts w:eastAsia="Calibri"/>
                <w:sz w:val="20"/>
                <w:szCs w:val="20"/>
              </w:rPr>
              <w:t>0</w:t>
            </w:r>
          </w:p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C34FC2" w:rsidRDefault="005A2E55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5A2E55" w:rsidRPr="00C34FC2" w:rsidRDefault="005A2E55" w:rsidP="0033529E">
            <w:pPr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4FC2" w:rsidRDefault="005A2E55" w:rsidP="00832DDA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  <w:lang w:val="en-US"/>
              </w:rPr>
              <w:t>Toyota</w:t>
            </w:r>
            <w:r w:rsidRPr="00C34FC2">
              <w:rPr>
                <w:sz w:val="22"/>
                <w:szCs w:val="22"/>
              </w:rPr>
              <w:t xml:space="preserve"> </w:t>
            </w:r>
            <w:r w:rsidRPr="00C34FC2">
              <w:rPr>
                <w:rFonts w:eastAsia="Calibri"/>
                <w:sz w:val="22"/>
                <w:szCs w:val="22"/>
              </w:rPr>
              <w:t>Марк-2, 2000г.</w:t>
            </w:r>
          </w:p>
        </w:tc>
        <w:tc>
          <w:tcPr>
            <w:tcW w:w="1417" w:type="dxa"/>
          </w:tcPr>
          <w:p w:rsidR="005A2E55" w:rsidRPr="00C34FC2" w:rsidRDefault="00C34FC2" w:rsidP="0033529E">
            <w:pPr>
              <w:jc w:val="center"/>
              <w:rPr>
                <w:rFonts w:eastAsia="Calibri"/>
                <w:sz w:val="22"/>
                <w:szCs w:val="22"/>
              </w:rPr>
            </w:pPr>
            <w:r w:rsidRPr="00C34FC2">
              <w:rPr>
                <w:rFonts w:eastAsia="Calibri"/>
                <w:sz w:val="22"/>
                <w:szCs w:val="22"/>
              </w:rPr>
              <w:t>394420,47</w:t>
            </w:r>
          </w:p>
        </w:tc>
        <w:tc>
          <w:tcPr>
            <w:tcW w:w="1446" w:type="dxa"/>
          </w:tcPr>
          <w:p w:rsidR="005A2E55" w:rsidRPr="00C34FC2" w:rsidRDefault="0036135F" w:rsidP="0033529E">
            <w:pPr>
              <w:jc w:val="center"/>
              <w:rPr>
                <w:sz w:val="22"/>
                <w:szCs w:val="22"/>
              </w:rPr>
            </w:pPr>
            <w:r w:rsidRPr="00C34FC2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CD" w:rsidRDefault="00F401CD" w:rsidP="005C020E">
      <w:r>
        <w:separator/>
      </w:r>
    </w:p>
  </w:endnote>
  <w:endnote w:type="continuationSeparator" w:id="0">
    <w:p w:rsidR="00F401CD" w:rsidRDefault="00F401CD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CD" w:rsidRDefault="00F401CD" w:rsidP="005C020E">
      <w:r>
        <w:separator/>
      </w:r>
    </w:p>
  </w:footnote>
  <w:footnote w:type="continuationSeparator" w:id="0">
    <w:p w:rsidR="00F401CD" w:rsidRDefault="00F401CD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7917">
      <w:rPr>
        <w:noProof/>
      </w:rPr>
      <w:t>4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45527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2D91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373"/>
    <w:rsid w:val="001B0620"/>
    <w:rsid w:val="001B288A"/>
    <w:rsid w:val="001B2E6F"/>
    <w:rsid w:val="001B4624"/>
    <w:rsid w:val="001B776C"/>
    <w:rsid w:val="001C20C5"/>
    <w:rsid w:val="001C3DC6"/>
    <w:rsid w:val="001C45E5"/>
    <w:rsid w:val="001C5142"/>
    <w:rsid w:val="001C69B2"/>
    <w:rsid w:val="001D26EE"/>
    <w:rsid w:val="001D2999"/>
    <w:rsid w:val="001D3F2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121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1F3"/>
    <w:rsid w:val="00452861"/>
    <w:rsid w:val="00454B6D"/>
    <w:rsid w:val="00455EEF"/>
    <w:rsid w:val="00456B81"/>
    <w:rsid w:val="00460100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623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3D6B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37546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77D35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AA1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D9E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C5BAE"/>
    <w:rsid w:val="009D0FF4"/>
    <w:rsid w:val="009D4DCD"/>
    <w:rsid w:val="009D5C70"/>
    <w:rsid w:val="009D6028"/>
    <w:rsid w:val="009D6CDE"/>
    <w:rsid w:val="009E2584"/>
    <w:rsid w:val="009E277C"/>
    <w:rsid w:val="009E2F3A"/>
    <w:rsid w:val="009E35B0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B8C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37A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041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5A50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6848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95B77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0F41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87917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01CD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C7AE-82A1-4055-95E5-5D154DDB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2019-04-29T00:31:00Z</dcterms:created>
  <dcterms:modified xsi:type="dcterms:W3CDTF">2019-04-29T00:31:00Z</dcterms:modified>
</cp:coreProperties>
</file>